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9" w:rsidRPr="00533484" w:rsidRDefault="00050689" w:rsidP="00050689">
      <w:pPr>
        <w:ind w:left="284" w:firstLine="851"/>
        <w:jc w:val="right"/>
        <w:rPr>
          <w:b/>
          <w:w w:val="94"/>
          <w:sz w:val="28"/>
          <w:szCs w:val="28"/>
        </w:rPr>
      </w:pPr>
      <w:r w:rsidRPr="00533484">
        <w:rPr>
          <w:b/>
          <w:w w:val="94"/>
          <w:sz w:val="28"/>
          <w:szCs w:val="28"/>
        </w:rPr>
        <w:t>ПРОЕКТ</w:t>
      </w:r>
    </w:p>
    <w:p w:rsidR="00050689" w:rsidRPr="00533484" w:rsidRDefault="00050689">
      <w:pPr>
        <w:ind w:left="284" w:firstLine="851"/>
        <w:jc w:val="both"/>
        <w:rPr>
          <w:rFonts w:ascii="Arial" w:hAnsi="Arial"/>
          <w:w w:val="94"/>
          <w:sz w:val="16"/>
        </w:rPr>
      </w:pPr>
    </w:p>
    <w:p w:rsidR="00050689" w:rsidRPr="00533484" w:rsidRDefault="00BB3717" w:rsidP="00D85B59">
      <w:pPr>
        <w:ind w:left="100" w:hanging="184"/>
        <w:jc w:val="center"/>
        <w:rPr>
          <w:b/>
          <w:w w:val="94"/>
          <w:sz w:val="28"/>
          <w:szCs w:val="28"/>
        </w:rPr>
      </w:pPr>
      <w:r>
        <w:rPr>
          <w:b/>
          <w:w w:val="94"/>
          <w:sz w:val="28"/>
          <w:szCs w:val="28"/>
        </w:rPr>
        <w:t>ПОСТАНОВЛЕНИЕ</w:t>
      </w:r>
      <w:r w:rsidR="00050689" w:rsidRPr="00533484">
        <w:rPr>
          <w:b/>
          <w:w w:val="94"/>
          <w:sz w:val="28"/>
          <w:szCs w:val="28"/>
        </w:rPr>
        <w:t xml:space="preserve"> </w:t>
      </w:r>
    </w:p>
    <w:p w:rsidR="005E676D" w:rsidRPr="00533484" w:rsidRDefault="005E676D">
      <w:pPr>
        <w:ind w:left="284" w:firstLine="851"/>
        <w:jc w:val="both"/>
        <w:rPr>
          <w:rFonts w:ascii="Arial" w:hAnsi="Arial"/>
          <w:w w:val="94"/>
          <w:sz w:val="16"/>
        </w:rPr>
      </w:pPr>
      <w:r w:rsidRPr="00533484">
        <w:rPr>
          <w:rFonts w:ascii="Arial" w:hAnsi="Arial"/>
          <w:w w:val="94"/>
          <w:sz w:val="16"/>
        </w:rPr>
        <w:t xml:space="preserve"> </w:t>
      </w:r>
    </w:p>
    <w:p w:rsidR="00D85B59" w:rsidRPr="00533484" w:rsidRDefault="00D85B59">
      <w:pPr>
        <w:ind w:left="284" w:firstLine="851"/>
        <w:jc w:val="both"/>
        <w:rPr>
          <w:sz w:val="28"/>
        </w:rPr>
      </w:pPr>
    </w:p>
    <w:p w:rsidR="005E676D" w:rsidRPr="00533484" w:rsidRDefault="00050689" w:rsidP="00050689">
      <w:pPr>
        <w:jc w:val="both"/>
        <w:rPr>
          <w:sz w:val="28"/>
        </w:rPr>
      </w:pPr>
      <w:r w:rsidRPr="00533484">
        <w:rPr>
          <w:sz w:val="28"/>
        </w:rPr>
        <w:t>«____» ________ 201</w:t>
      </w:r>
      <w:r w:rsidR="00BB3717">
        <w:rPr>
          <w:sz w:val="28"/>
        </w:rPr>
        <w:t>6</w:t>
      </w:r>
      <w:r w:rsidR="00FB15FD" w:rsidRPr="00533484">
        <w:rPr>
          <w:sz w:val="28"/>
        </w:rPr>
        <w:t xml:space="preserve">                                                </w:t>
      </w:r>
      <w:r w:rsidRPr="00533484">
        <w:rPr>
          <w:sz w:val="28"/>
        </w:rPr>
        <w:t xml:space="preserve">                                 № _______</w:t>
      </w:r>
    </w:p>
    <w:p w:rsidR="00FB15FD" w:rsidRPr="00533484" w:rsidRDefault="00FB15FD" w:rsidP="00FB15FD">
      <w:pPr>
        <w:rPr>
          <w:sz w:val="28"/>
        </w:rPr>
      </w:pPr>
    </w:p>
    <w:p w:rsidR="007558A8" w:rsidRDefault="00BB75D2" w:rsidP="007558A8">
      <w:pPr>
        <w:pStyle w:val="ConsPlusNormal"/>
        <w:jc w:val="both"/>
      </w:pPr>
      <w:r w:rsidRPr="00533484">
        <w:t>«</w:t>
      </w:r>
      <w:r w:rsidR="00BB3717">
        <w:t xml:space="preserve">О признании </w:t>
      </w:r>
      <w:proofErr w:type="gramStart"/>
      <w:r w:rsidR="00BB3717">
        <w:t>утратившим</w:t>
      </w:r>
      <w:r w:rsidR="00CA6781">
        <w:t>и</w:t>
      </w:r>
      <w:proofErr w:type="gramEnd"/>
      <w:r w:rsidR="00BB3717">
        <w:t xml:space="preserve"> силу</w:t>
      </w:r>
    </w:p>
    <w:p w:rsidR="007558A8" w:rsidRPr="00CA6781" w:rsidRDefault="00CA6781" w:rsidP="007558A8">
      <w:pPr>
        <w:pStyle w:val="ConsPlusNormal"/>
        <w:jc w:val="both"/>
        <w:rPr>
          <w:szCs w:val="24"/>
        </w:rPr>
      </w:pPr>
      <w:r>
        <w:t>отдельных нормативных правовых актов</w:t>
      </w:r>
      <w:r w:rsidR="007558A8">
        <w:t>»</w:t>
      </w:r>
    </w:p>
    <w:p w:rsidR="00FB15FD" w:rsidRPr="00533484" w:rsidRDefault="00FB15FD" w:rsidP="00FB15FD">
      <w:pPr>
        <w:rPr>
          <w:sz w:val="28"/>
        </w:rPr>
      </w:pPr>
    </w:p>
    <w:p w:rsidR="00BB3717" w:rsidRPr="00243DC9" w:rsidRDefault="007558A8" w:rsidP="00FB6B13">
      <w:pPr>
        <w:pStyle w:val="ConsPlusNormal"/>
        <w:ind w:firstLine="540"/>
        <w:jc w:val="both"/>
      </w:pPr>
      <w:r>
        <w:t>В</w:t>
      </w:r>
      <w:r w:rsidRPr="00210D56">
        <w:t xml:space="preserve"> связи с внесением изменений </w:t>
      </w:r>
      <w:r w:rsidR="000D62E5">
        <w:t xml:space="preserve">в </w:t>
      </w:r>
      <w:r w:rsidRPr="00210D56">
        <w:t>постановление от 14.10.2013 №1279 «Об утверждении муниципальной программы «Развитие муниципальной службы в городе Ханты-Мансийске на 2016 - 2020 годы» и вступлением в силу постановления от 30.12.2015 №1514 «О муниципальной программе «Развитие отдельных секторов экономики города Ханты-Мансийска» на 2016 - 2020 годы»</w:t>
      </w:r>
      <w:r w:rsidR="00FB6B13">
        <w:t>,</w:t>
      </w:r>
      <w:r w:rsidR="000D62E5">
        <w:t xml:space="preserve"> </w:t>
      </w:r>
      <w:r w:rsidR="00FB6B13">
        <w:t xml:space="preserve">руководствуясь </w:t>
      </w:r>
      <w:hyperlink r:id="rId6" w:history="1">
        <w:r w:rsidR="00FB6B13" w:rsidRPr="00FB6B13">
          <w:t>статьей 71</w:t>
        </w:r>
      </w:hyperlink>
      <w:r w:rsidR="00FB6B13">
        <w:t xml:space="preserve"> Устава города Ханты-Мансийск</w:t>
      </w:r>
      <w:r w:rsidR="00BB3717" w:rsidRPr="00243DC9">
        <w:t>:</w:t>
      </w:r>
    </w:p>
    <w:p w:rsidR="00CA6781" w:rsidRDefault="00BB3717" w:rsidP="00730280">
      <w:pPr>
        <w:pStyle w:val="a6"/>
        <w:numPr>
          <w:ilvl w:val="0"/>
          <w:numId w:val="5"/>
        </w:numPr>
        <w:tabs>
          <w:tab w:val="left" w:pos="1134"/>
        </w:tabs>
        <w:ind w:left="0" w:firstLine="1134"/>
        <w:jc w:val="both"/>
      </w:pPr>
      <w:r>
        <w:t>Признать утратившим</w:t>
      </w:r>
      <w:r w:rsidR="00CA6781">
        <w:t>и</w:t>
      </w:r>
      <w:r>
        <w:t xml:space="preserve"> силу</w:t>
      </w:r>
      <w:r w:rsidR="007558A8">
        <w:t xml:space="preserve"> п</w:t>
      </w:r>
      <w:r w:rsidRPr="007558A8">
        <w:t>остановлени</w:t>
      </w:r>
      <w:r w:rsidR="00CA6781">
        <w:t>я</w:t>
      </w:r>
      <w:r w:rsidRPr="007558A8">
        <w:t xml:space="preserve"> Админ</w:t>
      </w:r>
      <w:r w:rsidR="00CA6781">
        <w:t>истрации города Ханты-Мансийска:</w:t>
      </w:r>
    </w:p>
    <w:p w:rsidR="00CA6781" w:rsidRDefault="00CA6781" w:rsidP="00CA6781">
      <w:pPr>
        <w:pStyle w:val="a6"/>
        <w:tabs>
          <w:tab w:val="left" w:pos="851"/>
        </w:tabs>
        <w:ind w:firstLine="567"/>
        <w:jc w:val="both"/>
      </w:pPr>
      <w:r>
        <w:t>-</w:t>
      </w:r>
      <w:r w:rsidR="004E2248">
        <w:t xml:space="preserve"> </w:t>
      </w:r>
      <w:r w:rsidR="00BB3717" w:rsidRPr="007558A8">
        <w:t>от  26.12.2014 №1266</w:t>
      </w:r>
      <w:r w:rsidR="00730280">
        <w:t xml:space="preserve"> «Об утверждении муниципальной программы «Повышение эффективности муниципального управления города Ханты-Мансийска» на 2015 - 2020 годы»</w:t>
      </w:r>
      <w:r>
        <w:t>;</w:t>
      </w:r>
    </w:p>
    <w:p w:rsidR="00CA6781" w:rsidRDefault="00CA6781" w:rsidP="00CA6781">
      <w:pPr>
        <w:pStyle w:val="ConsPlusNormal"/>
        <w:tabs>
          <w:tab w:val="left" w:pos="851"/>
        </w:tabs>
        <w:ind w:firstLine="567"/>
        <w:jc w:val="both"/>
      </w:pPr>
      <w:r>
        <w:t>- от 18.03.2015 №490 «О внесении изменений в постановление Администрации города Ханты-Мансийска от 26.12.2014 N 1266»;</w:t>
      </w:r>
    </w:p>
    <w:p w:rsidR="00730280" w:rsidRDefault="00CA6781" w:rsidP="00CA6781">
      <w:pPr>
        <w:pStyle w:val="ConsPlusNormal"/>
        <w:tabs>
          <w:tab w:val="left" w:pos="851"/>
        </w:tabs>
        <w:ind w:firstLine="567"/>
        <w:jc w:val="both"/>
      </w:pPr>
      <w:r>
        <w:t>- от 10.08.2015 №941 «О внесении изменений в постановление Администрации города Ханты-Мансийска от 26.12.2014 N 1266 «Об утверждении муниципальной программы «Повышение эффективности муниципального управления города Ханты-Мансийска" на 2015 - 2020 годы»</w:t>
      </w:r>
      <w:r w:rsidR="007558A8">
        <w:t>.</w:t>
      </w:r>
    </w:p>
    <w:p w:rsidR="00A70BED" w:rsidRDefault="00A70BED" w:rsidP="00A70BED">
      <w:pPr>
        <w:pStyle w:val="ConsPlusNormal"/>
        <w:numPr>
          <w:ilvl w:val="0"/>
          <w:numId w:val="5"/>
        </w:numPr>
        <w:tabs>
          <w:tab w:val="left" w:pos="1134"/>
        </w:tabs>
        <w:ind w:left="0" w:firstLine="1100"/>
        <w:jc w:val="both"/>
      </w:pPr>
      <w:r>
        <w:t>Настоящее постановление вступает в силу после дня его официального опубликования и распространяет действие на правоотношения, возникшие с 01.01.2016.</w:t>
      </w:r>
    </w:p>
    <w:p w:rsidR="00BB3717" w:rsidRDefault="00BB3717" w:rsidP="00A70BED">
      <w:pPr>
        <w:pStyle w:val="a6"/>
        <w:numPr>
          <w:ilvl w:val="0"/>
          <w:numId w:val="5"/>
        </w:numPr>
        <w:tabs>
          <w:tab w:val="left" w:pos="1134"/>
        </w:tabs>
        <w:ind w:left="0" w:firstLine="1100"/>
        <w:jc w:val="both"/>
      </w:pPr>
      <w:proofErr w:type="gramStart"/>
      <w:r w:rsidRPr="00BB3717">
        <w:t>Контроль за</w:t>
      </w:r>
      <w:proofErr w:type="gramEnd"/>
      <w:r w:rsidRPr="00BB3717">
        <w:t xml:space="preserve"> выполнением постановления возложить на первого заместителя Главы Администрации города Ханты-Мансийска Дунаевскую Н.А.  </w:t>
      </w:r>
    </w:p>
    <w:p w:rsidR="00BB3717" w:rsidRDefault="00BB3717" w:rsidP="00A70BED">
      <w:pPr>
        <w:pStyle w:val="a6"/>
        <w:tabs>
          <w:tab w:val="left" w:pos="1134"/>
        </w:tabs>
        <w:ind w:firstLine="1100"/>
        <w:jc w:val="both"/>
      </w:pPr>
    </w:p>
    <w:p w:rsidR="00BB3717" w:rsidRDefault="00BB3717" w:rsidP="00BB75D2">
      <w:pPr>
        <w:pStyle w:val="a6"/>
        <w:ind w:firstLine="1100"/>
        <w:jc w:val="both"/>
      </w:pPr>
    </w:p>
    <w:p w:rsidR="00BB3717" w:rsidRDefault="00BB3717" w:rsidP="00BB75D2">
      <w:pPr>
        <w:pStyle w:val="a6"/>
        <w:ind w:firstLine="1100"/>
        <w:jc w:val="both"/>
      </w:pPr>
    </w:p>
    <w:p w:rsidR="00B55F65" w:rsidRPr="00533484" w:rsidRDefault="00B55F65" w:rsidP="00FB15FD">
      <w:pPr>
        <w:pStyle w:val="30"/>
      </w:pPr>
    </w:p>
    <w:p w:rsidR="00BB75D2" w:rsidRPr="00533484" w:rsidRDefault="00BB75D2" w:rsidP="00FB15FD">
      <w:pPr>
        <w:pStyle w:val="30"/>
      </w:pPr>
    </w:p>
    <w:p w:rsidR="00B55F65" w:rsidRPr="00533484" w:rsidRDefault="00B55F65" w:rsidP="00FB15FD">
      <w:pPr>
        <w:pStyle w:val="30"/>
      </w:pPr>
    </w:p>
    <w:p w:rsidR="008B05C7" w:rsidRPr="00533484" w:rsidRDefault="008B05C7" w:rsidP="008B05C7">
      <w:pPr>
        <w:pStyle w:val="30"/>
        <w:ind w:left="700" w:firstLine="0"/>
      </w:pPr>
      <w:r w:rsidRPr="00533484">
        <w:t xml:space="preserve">Глава Администрации </w:t>
      </w:r>
    </w:p>
    <w:p w:rsidR="00B55F65" w:rsidRDefault="008B05C7" w:rsidP="008B05C7">
      <w:pPr>
        <w:pStyle w:val="30"/>
        <w:ind w:left="700" w:firstLine="0"/>
      </w:pPr>
      <w:r w:rsidRPr="00533484">
        <w:t>города Ханты-Мансийска                                                        М.П. Ряшин</w:t>
      </w:r>
    </w:p>
    <w:p w:rsidR="00B55F65" w:rsidRDefault="00B55F65" w:rsidP="00FB15FD">
      <w:pPr>
        <w:pStyle w:val="30"/>
      </w:pPr>
    </w:p>
    <w:p w:rsidR="00B55F65" w:rsidRDefault="00B55F65" w:rsidP="00FB15FD">
      <w:pPr>
        <w:pStyle w:val="30"/>
      </w:pPr>
    </w:p>
    <w:sectPr w:rsidR="00B55F65" w:rsidSect="00D85B59">
      <w:pgSz w:w="11906" w:h="16838" w:code="9"/>
      <w:pgMar w:top="1134" w:right="906" w:bottom="1134" w:left="12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E15"/>
    <w:multiLevelType w:val="multilevel"/>
    <w:tmpl w:val="B94C4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2160"/>
      </w:pPr>
      <w:rPr>
        <w:rFonts w:hint="default"/>
      </w:rPr>
    </w:lvl>
  </w:abstractNum>
  <w:abstractNum w:abstractNumId="1">
    <w:nsid w:val="59611E6F"/>
    <w:multiLevelType w:val="multilevel"/>
    <w:tmpl w:val="B4129288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4" w:hanging="2160"/>
      </w:pPr>
      <w:rPr>
        <w:rFonts w:hint="default"/>
      </w:rPr>
    </w:lvl>
  </w:abstractNum>
  <w:abstractNum w:abstractNumId="2">
    <w:nsid w:val="63157267"/>
    <w:multiLevelType w:val="multilevel"/>
    <w:tmpl w:val="787ED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3">
    <w:nsid w:val="6C3A298E"/>
    <w:multiLevelType w:val="hybridMultilevel"/>
    <w:tmpl w:val="B55C0A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AAB36C4"/>
    <w:multiLevelType w:val="hybridMultilevel"/>
    <w:tmpl w:val="A126C2E4"/>
    <w:lvl w:ilvl="0" w:tplc="6A0A987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D"/>
    <w:rsid w:val="00050689"/>
    <w:rsid w:val="000C55BB"/>
    <w:rsid w:val="000D62E5"/>
    <w:rsid w:val="00141F49"/>
    <w:rsid w:val="00185517"/>
    <w:rsid w:val="0019375B"/>
    <w:rsid w:val="001D2DF0"/>
    <w:rsid w:val="001D64CC"/>
    <w:rsid w:val="00201D69"/>
    <w:rsid w:val="00243DC9"/>
    <w:rsid w:val="00251CF7"/>
    <w:rsid w:val="00280CCC"/>
    <w:rsid w:val="002C4AD8"/>
    <w:rsid w:val="00300883"/>
    <w:rsid w:val="00300BD8"/>
    <w:rsid w:val="00313497"/>
    <w:rsid w:val="003C33A6"/>
    <w:rsid w:val="004460B1"/>
    <w:rsid w:val="004648AC"/>
    <w:rsid w:val="00475B40"/>
    <w:rsid w:val="004905E2"/>
    <w:rsid w:val="004E2248"/>
    <w:rsid w:val="004F6F53"/>
    <w:rsid w:val="00533484"/>
    <w:rsid w:val="00540DCD"/>
    <w:rsid w:val="0058054D"/>
    <w:rsid w:val="005E00FF"/>
    <w:rsid w:val="005E676D"/>
    <w:rsid w:val="00606407"/>
    <w:rsid w:val="00682E56"/>
    <w:rsid w:val="006F5D71"/>
    <w:rsid w:val="00730280"/>
    <w:rsid w:val="007558A8"/>
    <w:rsid w:val="007A23FB"/>
    <w:rsid w:val="007D1145"/>
    <w:rsid w:val="00806C1A"/>
    <w:rsid w:val="00860CF8"/>
    <w:rsid w:val="00865FD5"/>
    <w:rsid w:val="008B05C7"/>
    <w:rsid w:val="008E20EE"/>
    <w:rsid w:val="00913672"/>
    <w:rsid w:val="009A6637"/>
    <w:rsid w:val="009E21C0"/>
    <w:rsid w:val="009F2F88"/>
    <w:rsid w:val="00A57576"/>
    <w:rsid w:val="00A70BED"/>
    <w:rsid w:val="00AC7DBE"/>
    <w:rsid w:val="00AD05AE"/>
    <w:rsid w:val="00AE7C64"/>
    <w:rsid w:val="00AF3437"/>
    <w:rsid w:val="00B41B78"/>
    <w:rsid w:val="00B520C7"/>
    <w:rsid w:val="00B55F65"/>
    <w:rsid w:val="00B67334"/>
    <w:rsid w:val="00B842E1"/>
    <w:rsid w:val="00B91EAA"/>
    <w:rsid w:val="00BB3717"/>
    <w:rsid w:val="00BB75D2"/>
    <w:rsid w:val="00BB7B0F"/>
    <w:rsid w:val="00C2270E"/>
    <w:rsid w:val="00C44431"/>
    <w:rsid w:val="00C60450"/>
    <w:rsid w:val="00C7116A"/>
    <w:rsid w:val="00C90D8B"/>
    <w:rsid w:val="00CA6781"/>
    <w:rsid w:val="00CD0314"/>
    <w:rsid w:val="00D04109"/>
    <w:rsid w:val="00D85B59"/>
    <w:rsid w:val="00DF63B1"/>
    <w:rsid w:val="00E61499"/>
    <w:rsid w:val="00F608D4"/>
    <w:rsid w:val="00FB15FD"/>
    <w:rsid w:val="00FB6B13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216" w:lineRule="exact"/>
      <w:jc w:val="both"/>
      <w:outlineLvl w:val="0"/>
    </w:pPr>
    <w:rPr>
      <w:b/>
      <w:spacing w:val="-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-5"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5" w:line="216" w:lineRule="exact"/>
      <w:ind w:right="53" w:firstLine="851"/>
    </w:pPr>
    <w:rPr>
      <w:w w:val="101"/>
      <w:sz w:val="16"/>
    </w:rPr>
  </w:style>
  <w:style w:type="paragraph" w:styleId="20">
    <w:name w:val="Body Text Indent 2"/>
    <w:basedOn w:val="a"/>
    <w:pPr>
      <w:spacing w:before="48" w:line="226" w:lineRule="exact"/>
      <w:ind w:left="341" w:hanging="158"/>
    </w:pPr>
    <w:rPr>
      <w:rFonts w:ascii="Arial" w:hAnsi="Arial"/>
      <w:b/>
      <w:spacing w:val="-20"/>
      <w:w w:val="74"/>
      <w:sz w:val="25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caption"/>
    <w:basedOn w:val="a"/>
    <w:next w:val="a"/>
    <w:qFormat/>
    <w:pPr>
      <w:widowControl w:val="0"/>
      <w:spacing w:before="58"/>
      <w:ind w:right="24"/>
      <w:jc w:val="center"/>
    </w:pPr>
    <w:rPr>
      <w:rFonts w:ascii="Bookman Old Style" w:hAnsi="Bookman Old Style"/>
      <w:snapToGrid w:val="0"/>
      <w:spacing w:val="-23"/>
      <w:sz w:val="41"/>
    </w:rPr>
  </w:style>
  <w:style w:type="paragraph" w:styleId="a6">
    <w:name w:val="Body Text"/>
    <w:basedOn w:val="a"/>
    <w:rsid w:val="00FB15FD"/>
    <w:rPr>
      <w:sz w:val="28"/>
      <w:szCs w:val="24"/>
    </w:rPr>
  </w:style>
  <w:style w:type="paragraph" w:styleId="a7">
    <w:name w:val="Balloon Text"/>
    <w:basedOn w:val="a"/>
    <w:semiHidden/>
    <w:rsid w:val="008B05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1F49"/>
    <w:pPr>
      <w:ind w:left="720"/>
      <w:contextualSpacing/>
    </w:pPr>
  </w:style>
  <w:style w:type="paragraph" w:customStyle="1" w:styleId="ConsPlusNormal">
    <w:name w:val="ConsPlusNormal"/>
    <w:rsid w:val="00A70BE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216" w:lineRule="exact"/>
      <w:jc w:val="both"/>
      <w:outlineLvl w:val="0"/>
    </w:pPr>
    <w:rPr>
      <w:b/>
      <w:spacing w:val="-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-5"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5" w:line="216" w:lineRule="exact"/>
      <w:ind w:right="53" w:firstLine="851"/>
    </w:pPr>
    <w:rPr>
      <w:w w:val="101"/>
      <w:sz w:val="16"/>
    </w:rPr>
  </w:style>
  <w:style w:type="paragraph" w:styleId="20">
    <w:name w:val="Body Text Indent 2"/>
    <w:basedOn w:val="a"/>
    <w:pPr>
      <w:spacing w:before="48" w:line="226" w:lineRule="exact"/>
      <w:ind w:left="341" w:hanging="158"/>
    </w:pPr>
    <w:rPr>
      <w:rFonts w:ascii="Arial" w:hAnsi="Arial"/>
      <w:b/>
      <w:spacing w:val="-20"/>
      <w:w w:val="74"/>
      <w:sz w:val="25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caption"/>
    <w:basedOn w:val="a"/>
    <w:next w:val="a"/>
    <w:qFormat/>
    <w:pPr>
      <w:widowControl w:val="0"/>
      <w:spacing w:before="58"/>
      <w:ind w:right="24"/>
      <w:jc w:val="center"/>
    </w:pPr>
    <w:rPr>
      <w:rFonts w:ascii="Bookman Old Style" w:hAnsi="Bookman Old Style"/>
      <w:snapToGrid w:val="0"/>
      <w:spacing w:val="-23"/>
      <w:sz w:val="41"/>
    </w:rPr>
  </w:style>
  <w:style w:type="paragraph" w:styleId="a6">
    <w:name w:val="Body Text"/>
    <w:basedOn w:val="a"/>
    <w:rsid w:val="00FB15FD"/>
    <w:rPr>
      <w:sz w:val="28"/>
      <w:szCs w:val="24"/>
    </w:rPr>
  </w:style>
  <w:style w:type="paragraph" w:styleId="a7">
    <w:name w:val="Balloon Text"/>
    <w:basedOn w:val="a"/>
    <w:semiHidden/>
    <w:rsid w:val="008B05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1F49"/>
    <w:pPr>
      <w:ind w:left="720"/>
      <w:contextualSpacing/>
    </w:pPr>
  </w:style>
  <w:style w:type="paragraph" w:customStyle="1" w:styleId="ConsPlusNormal">
    <w:name w:val="ConsPlusNormal"/>
    <w:rsid w:val="00A70BE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3703570377DEBAC18400DCE3B0E11BB6AA002511B76C9C503A744299092B05816F49F0E68A63776056556UEe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6;&#1040;&#1057;&#1055;&#1054;&#1056;&#1071;&#1046;&#1045;&#1053;&#1048;&#1045;%20&#1043;&#1051;&#1040;&#1042;&#106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Гудкова Александра Сергеевна</cp:lastModifiedBy>
  <cp:revision>3</cp:revision>
  <cp:lastPrinted>2016-03-22T09:41:00Z</cp:lastPrinted>
  <dcterms:created xsi:type="dcterms:W3CDTF">2016-04-07T06:53:00Z</dcterms:created>
  <dcterms:modified xsi:type="dcterms:W3CDTF">2016-04-07T06:53:00Z</dcterms:modified>
</cp:coreProperties>
</file>